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3D" w:rsidRPr="00774E10" w:rsidRDefault="00A77A3D">
      <w:pPr>
        <w:rPr>
          <w:rFonts w:ascii="SeatMetaNormal" w:hAnsi="SeatMetaNormal" w:cs="SeatMetaNormal"/>
          <w:lang w:val="pt-PT"/>
        </w:rPr>
      </w:pPr>
      <w:r w:rsidRPr="006866B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5" o:spid="_x0000_i1025" type="#_x0000_t75" alt="Logo FCA" style="width:65.25pt;height:57pt;visibility:visible">
            <v:imagedata r:id="rId4" o:title=""/>
          </v:shape>
        </w:pict>
      </w:r>
      <w:r>
        <w:rPr>
          <w:rFonts w:ascii="SeatMetaNormal" w:hAnsi="SeatMetaNormal" w:cs="SeatMetaNormal"/>
          <w:lang w:val="pt-PT"/>
        </w:rPr>
        <w:t xml:space="preserve">      </w:t>
      </w:r>
      <w:r w:rsidRPr="00AD5DF5">
        <w:rPr>
          <w:noProof/>
          <w:lang w:val="pt-PT" w:eastAsia="es-ES"/>
        </w:rPr>
        <w:t xml:space="preserve">        </w:t>
      </w:r>
      <w:r w:rsidRPr="006866B3">
        <w:rPr>
          <w:noProof/>
          <w:lang w:val="en-US"/>
        </w:rPr>
        <w:pict>
          <v:shape id="Picture 34" o:spid="_x0000_i1026" type="#_x0000_t75" alt="COA 2012" style="width:56.25pt;height:57pt;visibility:visible">
            <v:imagedata r:id="rId5" o:title=""/>
          </v:shape>
        </w:pict>
      </w:r>
      <w:r w:rsidRPr="00AD5DF5">
        <w:rPr>
          <w:noProof/>
          <w:lang w:val="pt-PT" w:eastAsia="es-ES"/>
        </w:rPr>
        <w:t xml:space="preserve">                      </w:t>
      </w:r>
      <w:r w:rsidRPr="006866B3">
        <w:rPr>
          <w:noProof/>
          <w:lang w:val="en-US"/>
        </w:rPr>
        <w:pict>
          <v:shape id="Picture 31" o:spid="_x0000_i1027" type="#_x0000_t75" alt="ESPORTCAT_h_rgb_fb_600pp" style="width:188.25pt;height:22.5pt;visibility:visible">
            <v:imagedata r:id="rId6" o:title=""/>
          </v:shape>
        </w:pict>
      </w:r>
    </w:p>
    <w:p w:rsidR="00A77A3D" w:rsidRPr="00774E10" w:rsidRDefault="00A77A3D">
      <w:pPr>
        <w:rPr>
          <w:rFonts w:ascii="SeatMetaNormal" w:hAnsi="SeatMetaNormal" w:cs="SeatMetaNormal"/>
          <w:lang w:val="pt-PT"/>
        </w:rPr>
      </w:pPr>
    </w:p>
    <w:p w:rsidR="00A77A3D" w:rsidRDefault="00A77A3D" w:rsidP="00774E10">
      <w:pPr>
        <w:jc w:val="center"/>
        <w:rPr>
          <w:rFonts w:ascii="SeatMetaNormal" w:hAnsi="SeatMetaNormal" w:cs="SeatMetaNormal"/>
          <w:b/>
          <w:bCs/>
          <w:u w:val="single"/>
          <w:lang w:val="pt-PT"/>
        </w:rPr>
      </w:pPr>
    </w:p>
    <w:p w:rsidR="00A77A3D" w:rsidRDefault="00A77A3D" w:rsidP="00774E10">
      <w:pPr>
        <w:jc w:val="center"/>
        <w:rPr>
          <w:rFonts w:ascii="SeatMetaNormal" w:hAnsi="SeatMetaNormal" w:cs="SeatMetaNormal"/>
          <w:b/>
          <w:bCs/>
          <w:u w:val="single"/>
          <w:lang w:val="pt-PT"/>
        </w:rPr>
      </w:pPr>
    </w:p>
    <w:p w:rsidR="00A77A3D" w:rsidRPr="00FD4035" w:rsidRDefault="00A77A3D" w:rsidP="00774E10">
      <w:pPr>
        <w:jc w:val="center"/>
        <w:rPr>
          <w:rFonts w:ascii="SeatMetaNormal" w:hAnsi="SeatMetaNormal" w:cs="SeatMetaNormal"/>
          <w:b/>
          <w:bCs/>
          <w:sz w:val="20"/>
          <w:szCs w:val="20"/>
          <w:u w:val="single"/>
          <w:lang w:val="ca-ES"/>
        </w:rPr>
      </w:pPr>
      <w:r w:rsidRPr="00FD4035">
        <w:rPr>
          <w:rFonts w:ascii="SeatMetaNormal" w:hAnsi="SeatMetaNormal" w:cs="SeatMetaNormal"/>
          <w:b/>
          <w:bCs/>
          <w:sz w:val="20"/>
          <w:szCs w:val="20"/>
          <w:u w:val="single"/>
          <w:lang w:val="ca-ES"/>
        </w:rPr>
        <w:t>JORNADA T</w:t>
      </w:r>
      <w:r>
        <w:rPr>
          <w:rFonts w:ascii="SeatMetaNormal" w:hAnsi="SeatMetaNormal" w:cs="SeatMetaNormal"/>
          <w:b/>
          <w:bCs/>
          <w:sz w:val="20"/>
          <w:szCs w:val="20"/>
          <w:u w:val="single"/>
          <w:lang w:val="ca-ES"/>
        </w:rPr>
        <w:t>È</w:t>
      </w:r>
      <w:r w:rsidRPr="00FD4035">
        <w:rPr>
          <w:rFonts w:ascii="SeatMetaNormal" w:hAnsi="SeatMetaNormal" w:cs="SeatMetaNormal"/>
          <w:b/>
          <w:bCs/>
          <w:sz w:val="20"/>
          <w:szCs w:val="20"/>
          <w:u w:val="single"/>
          <w:lang w:val="ca-ES"/>
        </w:rPr>
        <w:t>CNICA I RECICLAT</w:t>
      </w:r>
      <w:r>
        <w:rPr>
          <w:rFonts w:ascii="SeatMetaNormal" w:hAnsi="SeatMetaNormal" w:cs="SeatMetaNormal"/>
          <w:b/>
          <w:bCs/>
          <w:sz w:val="20"/>
          <w:szCs w:val="20"/>
          <w:u w:val="single"/>
          <w:lang w:val="ca-ES"/>
        </w:rPr>
        <w:t>G</w:t>
      </w:r>
      <w:r w:rsidRPr="00FD4035">
        <w:rPr>
          <w:rFonts w:ascii="SeatMetaNormal" w:hAnsi="SeatMetaNormal" w:cs="SeatMetaNormal"/>
          <w:b/>
          <w:bCs/>
          <w:sz w:val="20"/>
          <w:szCs w:val="20"/>
          <w:u w:val="single"/>
          <w:lang w:val="ca-ES"/>
        </w:rPr>
        <w:t>E 2018 PER A COMI</w:t>
      </w:r>
      <w:r>
        <w:rPr>
          <w:rFonts w:ascii="SeatMetaNormal" w:hAnsi="SeatMetaNormal" w:cs="SeatMetaNormal"/>
          <w:b/>
          <w:bCs/>
          <w:sz w:val="20"/>
          <w:szCs w:val="20"/>
          <w:u w:val="single"/>
          <w:lang w:val="ca-ES"/>
        </w:rPr>
        <w:t>SS</w:t>
      </w:r>
      <w:r w:rsidRPr="00FD4035">
        <w:rPr>
          <w:rFonts w:ascii="SeatMetaNormal" w:hAnsi="SeatMetaNormal" w:cs="SeatMetaNormal"/>
          <w:b/>
          <w:bCs/>
          <w:sz w:val="20"/>
          <w:szCs w:val="20"/>
          <w:u w:val="single"/>
          <w:lang w:val="ca-ES"/>
        </w:rPr>
        <w:t>ARIS TÈCNICS</w:t>
      </w:r>
    </w:p>
    <w:p w:rsidR="00A77A3D" w:rsidRPr="00FD4035" w:rsidRDefault="00A77A3D" w:rsidP="00774E10">
      <w:pPr>
        <w:jc w:val="center"/>
        <w:rPr>
          <w:rFonts w:ascii="SeatMetaNormal" w:hAnsi="SeatMetaNormal" w:cs="SeatMetaNormal"/>
          <w:sz w:val="20"/>
          <w:szCs w:val="20"/>
          <w:u w:val="single"/>
          <w:lang w:val="ca-ES"/>
        </w:rPr>
      </w:pPr>
      <w:r w:rsidRPr="00FD4035">
        <w:rPr>
          <w:rFonts w:ascii="SeatMetaNormal" w:hAnsi="SeatMetaNormal" w:cs="SeatMetaNormal"/>
          <w:b/>
          <w:bCs/>
          <w:sz w:val="20"/>
          <w:szCs w:val="20"/>
          <w:u w:val="single"/>
          <w:lang w:val="ca-ES"/>
        </w:rPr>
        <w:t>PRESENTACIÓ DE NOVETATS I METROLOGÍA DIMENSIONAL</w:t>
      </w:r>
    </w:p>
    <w:p w:rsidR="00A77A3D" w:rsidRPr="00FD4035" w:rsidRDefault="00A77A3D">
      <w:pPr>
        <w:rPr>
          <w:rFonts w:ascii="SeatMetaNormal" w:hAnsi="SeatMetaNormal" w:cs="SeatMetaNormal"/>
          <w:lang w:val="ca-ES"/>
        </w:rPr>
      </w:pPr>
    </w:p>
    <w:p w:rsidR="00A77A3D" w:rsidRPr="00FD4035" w:rsidRDefault="00A77A3D" w:rsidP="00310083">
      <w:pPr>
        <w:jc w:val="both"/>
        <w:rPr>
          <w:rFonts w:ascii="SeatMetaNormal" w:hAnsi="SeatMetaNormal" w:cs="SeatMetaNormal"/>
          <w:lang w:val="ca-ES"/>
        </w:rPr>
      </w:pPr>
      <w:r w:rsidRPr="00FD4035">
        <w:rPr>
          <w:rFonts w:ascii="SeatMetaNormal" w:hAnsi="SeatMetaNormal" w:cs="SeatMetaNormal"/>
          <w:b/>
          <w:bCs/>
          <w:lang w:val="ca-ES"/>
        </w:rPr>
        <w:t>DATA:</w:t>
      </w:r>
      <w:r w:rsidRPr="00FD4035">
        <w:rPr>
          <w:rFonts w:ascii="SeatMetaNormal" w:hAnsi="SeatMetaNormal" w:cs="SeatMetaNormal"/>
          <w:lang w:val="ca-ES"/>
        </w:rPr>
        <w:t xml:space="preserve"> 3 Febrer 2018.</w:t>
      </w:r>
    </w:p>
    <w:p w:rsidR="00A77A3D" w:rsidRPr="00FD4035" w:rsidRDefault="00A77A3D" w:rsidP="00310083">
      <w:pPr>
        <w:jc w:val="both"/>
        <w:rPr>
          <w:rFonts w:ascii="SeatMetaNormal" w:hAnsi="SeatMetaNormal" w:cs="SeatMetaNormal"/>
          <w:lang w:val="ca-ES"/>
        </w:rPr>
      </w:pPr>
      <w:r w:rsidRPr="00FD4035">
        <w:rPr>
          <w:rFonts w:ascii="SeatMetaNormal" w:hAnsi="SeatMetaNormal" w:cs="SeatMetaNormal"/>
          <w:b/>
          <w:bCs/>
          <w:lang w:val="ca-ES"/>
        </w:rPr>
        <w:t>HORARI:</w:t>
      </w:r>
      <w:r w:rsidRPr="00FD4035">
        <w:rPr>
          <w:rFonts w:ascii="SeatMetaNormal" w:hAnsi="SeatMetaNormal" w:cs="SeatMetaNormal"/>
          <w:lang w:val="ca-ES"/>
        </w:rPr>
        <w:t xml:space="preserve"> De 10.00 a 19.00 hrs.</w:t>
      </w:r>
    </w:p>
    <w:p w:rsidR="00A77A3D" w:rsidRPr="00FD4035" w:rsidRDefault="00A77A3D" w:rsidP="00310083">
      <w:pPr>
        <w:jc w:val="both"/>
        <w:rPr>
          <w:rFonts w:ascii="SeatMetaNormal" w:hAnsi="SeatMetaNormal" w:cs="SeatMetaNormal"/>
          <w:lang w:val="ca-ES"/>
        </w:rPr>
      </w:pPr>
      <w:r w:rsidRPr="00FD4035">
        <w:rPr>
          <w:rFonts w:ascii="SeatMetaNormal" w:hAnsi="SeatMetaNormal" w:cs="SeatMetaNormal"/>
          <w:b/>
          <w:bCs/>
          <w:lang w:val="ca-ES"/>
        </w:rPr>
        <w:t>LLOC:</w:t>
      </w:r>
      <w:r w:rsidRPr="00FD4035">
        <w:rPr>
          <w:rFonts w:ascii="SeatMetaNormal" w:hAnsi="SeatMetaNormal" w:cs="SeatMetaNormal"/>
          <w:lang w:val="ca-ES"/>
        </w:rPr>
        <w:t xml:space="preserve"> Campus Motor An</w:t>
      </w:r>
      <w:r>
        <w:rPr>
          <w:rFonts w:ascii="SeatMetaNormal" w:hAnsi="SeatMetaNormal" w:cs="SeatMetaNormal"/>
          <w:lang w:val="ca-ES"/>
        </w:rPr>
        <w:t>o</w:t>
      </w:r>
      <w:r w:rsidRPr="00FD4035">
        <w:rPr>
          <w:rFonts w:ascii="SeatMetaNormal" w:hAnsi="SeatMetaNormal" w:cs="SeatMetaNormal"/>
          <w:lang w:val="ca-ES"/>
        </w:rPr>
        <w:t>ia. Carrer Tecnologia,1. 08719,- Castellolí – Barcelona</w:t>
      </w:r>
    </w:p>
    <w:p w:rsidR="00A77A3D" w:rsidRPr="00FD4035" w:rsidRDefault="00A77A3D" w:rsidP="00310083">
      <w:pPr>
        <w:jc w:val="both"/>
        <w:rPr>
          <w:rFonts w:ascii="SeatMetaNormal" w:hAnsi="SeatMetaNormal" w:cs="SeatMetaNormal"/>
          <w:lang w:val="ca-ES"/>
        </w:rPr>
      </w:pPr>
      <w:r w:rsidRPr="00FD4035">
        <w:rPr>
          <w:rFonts w:ascii="SeatMetaNormal" w:hAnsi="SeatMetaNormal" w:cs="SeatMetaNormal"/>
          <w:b/>
          <w:bCs/>
          <w:lang w:val="ca-ES"/>
        </w:rPr>
        <w:t>REQUISITS:</w:t>
      </w:r>
      <w:r w:rsidRPr="00FD4035">
        <w:rPr>
          <w:rFonts w:ascii="SeatMetaNormal" w:hAnsi="SeatMetaNormal" w:cs="SeatMetaNormal"/>
          <w:lang w:val="ca-ES"/>
        </w:rPr>
        <w:t xml:space="preserve"> Haver tingut llicè</w:t>
      </w:r>
      <w:r>
        <w:rPr>
          <w:rFonts w:ascii="SeatMetaNormal" w:hAnsi="SeatMetaNormal" w:cs="SeatMetaNormal"/>
          <w:lang w:val="ca-ES"/>
        </w:rPr>
        <w:t>n</w:t>
      </w:r>
      <w:r w:rsidRPr="00FD4035">
        <w:rPr>
          <w:rFonts w:ascii="SeatMetaNormal" w:hAnsi="SeatMetaNormal" w:cs="SeatMetaNormal"/>
          <w:lang w:val="ca-ES"/>
        </w:rPr>
        <w:t>cia OC a les temporades 2016 i 2017, i haver actuat.</w:t>
      </w:r>
    </w:p>
    <w:p w:rsidR="00A77A3D" w:rsidRPr="00FD4035" w:rsidRDefault="00A77A3D" w:rsidP="00310083">
      <w:pPr>
        <w:jc w:val="both"/>
        <w:rPr>
          <w:rFonts w:ascii="SeatMetaNormal" w:hAnsi="SeatMetaNormal" w:cs="SeatMetaNormal"/>
          <w:lang w:val="ca-ES"/>
        </w:rPr>
      </w:pPr>
      <w:r w:rsidRPr="00FD4035">
        <w:rPr>
          <w:rFonts w:ascii="SeatMetaNormal" w:hAnsi="SeatMetaNormal" w:cs="SeatMetaNormal"/>
          <w:b/>
          <w:bCs/>
          <w:lang w:val="ca-ES"/>
        </w:rPr>
        <w:t>PROGRAMA:</w:t>
      </w:r>
      <w:r w:rsidRPr="00FD4035">
        <w:rPr>
          <w:rFonts w:ascii="SeatMetaNormal" w:hAnsi="SeatMetaNormal" w:cs="SeatMetaNormal"/>
          <w:lang w:val="ca-ES"/>
        </w:rPr>
        <w:t xml:space="preserve"> Presentació de novetats tècniques 2018, reciclatge Art 253 An</w:t>
      </w:r>
      <w:r>
        <w:rPr>
          <w:rFonts w:ascii="SeatMetaNormal" w:hAnsi="SeatMetaNormal" w:cs="SeatMetaNormal"/>
          <w:lang w:val="ca-ES"/>
        </w:rPr>
        <w:t>n</w:t>
      </w:r>
      <w:r w:rsidRPr="00FD4035">
        <w:rPr>
          <w:rFonts w:ascii="SeatMetaNormal" w:hAnsi="SeatMetaNormal" w:cs="SeatMetaNormal"/>
          <w:lang w:val="ca-ES"/>
        </w:rPr>
        <w:t>ex J i metrologia dimensional.</w:t>
      </w:r>
    </w:p>
    <w:p w:rsidR="00A77A3D" w:rsidRPr="00FD4035" w:rsidRDefault="00A77A3D" w:rsidP="00310083">
      <w:pPr>
        <w:jc w:val="both"/>
        <w:rPr>
          <w:rFonts w:ascii="SeatMetaNormal" w:hAnsi="SeatMetaNormal" w:cs="SeatMetaNormal"/>
          <w:lang w:val="ca-ES"/>
        </w:rPr>
      </w:pPr>
      <w:r w:rsidRPr="00FD4035">
        <w:rPr>
          <w:rFonts w:ascii="SeatMetaNormal" w:hAnsi="SeatMetaNormal" w:cs="SeatMetaNormal"/>
          <w:b/>
          <w:bCs/>
          <w:lang w:val="ca-ES"/>
        </w:rPr>
        <w:t>DATA LIMIT INSCRIPCIÓ:</w:t>
      </w:r>
      <w:r w:rsidRPr="00FD4035">
        <w:rPr>
          <w:rFonts w:ascii="SeatMetaNormal" w:hAnsi="SeatMetaNormal" w:cs="SeatMetaNormal"/>
          <w:lang w:val="ca-ES"/>
        </w:rPr>
        <w:t xml:space="preserve"> 01 Febrer 2018. Places limitades</w:t>
      </w:r>
    </w:p>
    <w:p w:rsidR="00A77A3D" w:rsidRDefault="00A77A3D" w:rsidP="006673BE">
      <w:pPr>
        <w:spacing w:after="120"/>
        <w:rPr>
          <w:rFonts w:ascii="Arial" w:hAnsi="Arial" w:cs="Arial"/>
          <w:b/>
          <w:bCs/>
          <w:lang w:val="ca-ES"/>
        </w:rPr>
      </w:pPr>
      <w:r w:rsidRPr="003959A5">
        <w:rPr>
          <w:rFonts w:ascii="Arial" w:hAnsi="Arial" w:cs="Arial"/>
          <w:b/>
          <w:bCs/>
          <w:lang w:val="ca-ES"/>
        </w:rPr>
        <w:t>PREU: GRATUÏT. SUBVENCIONAT PER LA FCA</w:t>
      </w:r>
    </w:p>
    <w:p w:rsidR="00A77A3D" w:rsidRDefault="00A77A3D" w:rsidP="006673BE">
      <w:pPr>
        <w:spacing w:after="120"/>
        <w:rPr>
          <w:rFonts w:ascii="Arial" w:hAnsi="Arial" w:cs="Arial"/>
          <w:b/>
          <w:bCs/>
          <w:lang w:val="ca-ES"/>
        </w:rPr>
      </w:pPr>
    </w:p>
    <w:tbl>
      <w:tblPr>
        <w:tblW w:w="88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0"/>
        <w:gridCol w:w="3430"/>
        <w:gridCol w:w="5360"/>
      </w:tblGrid>
      <w:tr w:rsidR="00A77A3D" w:rsidRPr="00D605FE">
        <w:trPr>
          <w:trHeight w:val="540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77A3D" w:rsidRPr="00D605FE" w:rsidRDefault="00A77A3D" w:rsidP="003939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D605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NOM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77A3D" w:rsidRPr="00D605FE" w:rsidRDefault="00A77A3D" w:rsidP="003939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a-ES" w:eastAsia="ca-ES"/>
              </w:rPr>
            </w:pPr>
            <w:r w:rsidRPr="00D605FE">
              <w:rPr>
                <w:rFonts w:ascii="Arial" w:hAnsi="Arial" w:cs="Arial"/>
                <w:color w:val="000000"/>
                <w:sz w:val="24"/>
                <w:szCs w:val="24"/>
                <w:lang w:val="ca-ES" w:eastAsia="ca-ES"/>
              </w:rPr>
              <w:t> </w:t>
            </w:r>
            <w:bookmarkStart w:id="0" w:name="Texto1"/>
            <w:r w:rsidRPr="00A62F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F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2F1B">
              <w:rPr>
                <w:rFonts w:ascii="Arial" w:hAnsi="Arial" w:cs="Arial"/>
                <w:sz w:val="18"/>
                <w:szCs w:val="18"/>
              </w:rPr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77A3D" w:rsidRPr="00D605FE">
        <w:trPr>
          <w:trHeight w:val="54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77A3D" w:rsidRPr="00D605FE" w:rsidRDefault="00A77A3D" w:rsidP="003939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D605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COGNOM 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77A3D" w:rsidRPr="00D605FE" w:rsidRDefault="00A77A3D" w:rsidP="003939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a-ES" w:eastAsia="ca-ES"/>
              </w:rPr>
            </w:pPr>
            <w:r w:rsidRPr="00D605FE">
              <w:rPr>
                <w:rFonts w:ascii="Arial" w:hAnsi="Arial" w:cs="Arial"/>
                <w:color w:val="000000"/>
                <w:sz w:val="24"/>
                <w:szCs w:val="24"/>
                <w:lang w:val="ca-ES" w:eastAsia="ca-ES"/>
              </w:rPr>
              <w:t> </w:t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F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2F1B">
              <w:rPr>
                <w:rFonts w:ascii="Arial" w:hAnsi="Arial" w:cs="Arial"/>
                <w:sz w:val="18"/>
                <w:szCs w:val="18"/>
              </w:rPr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A3D" w:rsidRPr="00D605FE">
        <w:trPr>
          <w:trHeight w:val="54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77A3D" w:rsidRPr="00D605FE" w:rsidRDefault="00A77A3D" w:rsidP="003939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D605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COGNOM 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77A3D" w:rsidRPr="00D605FE" w:rsidRDefault="00A77A3D" w:rsidP="003939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a-ES" w:eastAsia="ca-ES"/>
              </w:rPr>
            </w:pPr>
            <w:r w:rsidRPr="00D605FE">
              <w:rPr>
                <w:rFonts w:ascii="Arial" w:hAnsi="Arial" w:cs="Arial"/>
                <w:color w:val="000000"/>
                <w:sz w:val="24"/>
                <w:szCs w:val="24"/>
                <w:lang w:val="ca-ES" w:eastAsia="ca-ES"/>
              </w:rPr>
              <w:t> </w:t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F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2F1B">
              <w:rPr>
                <w:rFonts w:ascii="Arial" w:hAnsi="Arial" w:cs="Arial"/>
                <w:sz w:val="18"/>
                <w:szCs w:val="18"/>
              </w:rPr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A3D" w:rsidRPr="00D605FE">
        <w:trPr>
          <w:trHeight w:val="55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77A3D" w:rsidRPr="00D605FE" w:rsidRDefault="00A77A3D" w:rsidP="003939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D605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ESCUDERIA / CLUB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77A3D" w:rsidRPr="00D605FE" w:rsidRDefault="00A77A3D" w:rsidP="003939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a-ES" w:eastAsia="ca-ES"/>
              </w:rPr>
            </w:pPr>
            <w:r w:rsidRPr="00D605FE">
              <w:rPr>
                <w:rFonts w:ascii="Arial" w:hAnsi="Arial" w:cs="Arial"/>
                <w:color w:val="000000"/>
                <w:sz w:val="24"/>
                <w:szCs w:val="24"/>
                <w:lang w:val="ca-ES" w:eastAsia="ca-ES"/>
              </w:rPr>
              <w:t> </w:t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F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2F1B">
              <w:rPr>
                <w:rFonts w:ascii="Arial" w:hAnsi="Arial" w:cs="Arial"/>
                <w:sz w:val="18"/>
                <w:szCs w:val="18"/>
              </w:rPr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A3D" w:rsidRPr="00D605FE">
        <w:trPr>
          <w:trHeight w:val="54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77A3D" w:rsidRPr="00D605FE" w:rsidRDefault="00A77A3D" w:rsidP="003939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D605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TELÈFON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77A3D" w:rsidRPr="00D605FE" w:rsidRDefault="00A77A3D" w:rsidP="003939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a-ES" w:eastAsia="ca-ES"/>
              </w:rPr>
            </w:pPr>
            <w:r w:rsidRPr="00D605FE">
              <w:rPr>
                <w:rFonts w:ascii="Arial" w:hAnsi="Arial" w:cs="Arial"/>
                <w:color w:val="000000"/>
                <w:sz w:val="24"/>
                <w:szCs w:val="24"/>
                <w:lang w:val="ca-ES" w:eastAsia="ca-ES"/>
              </w:rPr>
              <w:t> </w:t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F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2F1B">
              <w:rPr>
                <w:rFonts w:ascii="Arial" w:hAnsi="Arial" w:cs="Arial"/>
                <w:sz w:val="18"/>
                <w:szCs w:val="18"/>
              </w:rPr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A3D" w:rsidRPr="00D605FE">
        <w:trPr>
          <w:trHeight w:val="54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77A3D" w:rsidRPr="00D605FE" w:rsidRDefault="00A77A3D" w:rsidP="003939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D605F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ADREÇA ELECTRÒNICA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77A3D" w:rsidRPr="00D605FE" w:rsidRDefault="00A77A3D" w:rsidP="003939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a-ES" w:eastAsia="ca-ES"/>
              </w:rPr>
            </w:pPr>
            <w:r w:rsidRPr="00D605FE">
              <w:rPr>
                <w:rFonts w:ascii="Arial" w:hAnsi="Arial" w:cs="Arial"/>
                <w:color w:val="000000"/>
                <w:sz w:val="24"/>
                <w:szCs w:val="24"/>
                <w:lang w:val="ca-ES" w:eastAsia="ca-ES"/>
              </w:rPr>
              <w:t> </w:t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F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2F1B">
              <w:rPr>
                <w:rFonts w:ascii="Arial" w:hAnsi="Arial" w:cs="Arial"/>
                <w:sz w:val="18"/>
                <w:szCs w:val="18"/>
              </w:rPr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2F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A3D" w:rsidRPr="005B637A">
        <w:trPr>
          <w:gridBefore w:val="1"/>
          <w:wBefore w:w="10" w:type="dxa"/>
          <w:trHeight w:val="276"/>
        </w:trPr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A3D" w:rsidRDefault="00A77A3D" w:rsidP="0039398A">
            <w:pPr>
              <w:spacing w:after="0" w:line="240" w:lineRule="auto"/>
              <w:rPr>
                <w:rFonts w:ascii="SeatMetaNormal" w:hAnsi="SeatMetaNormal" w:cs="SeatMetaNormal"/>
                <w:color w:val="000000"/>
                <w:lang w:val="ca-ES" w:eastAsia="ca-ES"/>
              </w:rPr>
            </w:pPr>
          </w:p>
          <w:p w:rsidR="00A77A3D" w:rsidRPr="005B637A" w:rsidRDefault="00A77A3D" w:rsidP="0039398A">
            <w:pPr>
              <w:spacing w:after="0" w:line="240" w:lineRule="auto"/>
              <w:rPr>
                <w:rFonts w:ascii="SeatMetaNormal" w:hAnsi="SeatMetaNormal" w:cs="SeatMetaNormal"/>
                <w:color w:val="000000"/>
                <w:lang w:val="ca-ES" w:eastAsia="ca-ES"/>
              </w:rPr>
            </w:pPr>
            <w:r w:rsidRPr="005B637A">
              <w:rPr>
                <w:rFonts w:ascii="SeatMetaNormal" w:hAnsi="SeatMetaNormal" w:cs="SeatMetaNormal"/>
                <w:color w:val="000000"/>
                <w:lang w:val="ca-ES" w:eastAsia="ca-ES"/>
              </w:rPr>
              <w:t>Reenviar degudament complimenta</w:t>
            </w:r>
            <w:r>
              <w:rPr>
                <w:rFonts w:ascii="SeatMetaNormal" w:hAnsi="SeatMetaNormal" w:cs="SeatMetaNormal"/>
                <w:color w:val="000000"/>
                <w:lang w:val="ca-ES" w:eastAsia="ca-ES"/>
              </w:rPr>
              <w:t>t</w:t>
            </w:r>
            <w:r w:rsidRPr="005B637A">
              <w:rPr>
                <w:rFonts w:ascii="SeatMetaNormal" w:hAnsi="SeatMetaNormal" w:cs="SeatMetaNormal"/>
                <w:color w:val="000000"/>
                <w:lang w:val="ca-ES" w:eastAsia="ca-ES"/>
              </w:rPr>
              <w:t xml:space="preserve"> a:</w:t>
            </w:r>
            <w:r>
              <w:rPr>
                <w:rFonts w:ascii="SeatMetaNormal" w:hAnsi="SeatMetaNormal" w:cs="SeatMetaNormal"/>
                <w:color w:val="000000"/>
                <w:lang w:val="ca-ES" w:eastAsia="ca-ES"/>
              </w:rPr>
              <w:t xml:space="preserve">   </w:t>
            </w:r>
            <w:hyperlink r:id="rId7" w:history="1">
              <w:r w:rsidRPr="00CE4DF6">
                <w:rPr>
                  <w:rStyle w:val="Hyperlink"/>
                  <w:rFonts w:ascii="SeatMetaNormal" w:hAnsi="SeatMetaNormal" w:cs="SeatMetaNormal"/>
                  <w:lang w:val="ca-ES" w:eastAsia="ca-ES"/>
                </w:rPr>
                <w:t>tecnic@fca.cat</w:t>
              </w:r>
            </w:hyperlink>
            <w:r w:rsidRPr="005B637A">
              <w:rPr>
                <w:rFonts w:ascii="SeatMetaNormal" w:hAnsi="SeatMetaNormal" w:cs="SeatMetaNormal"/>
                <w:lang w:val="ca-ES" w:eastAsia="ca-ES"/>
              </w:rPr>
              <w:t xml:space="preserve"> </w:t>
            </w:r>
            <w:r>
              <w:rPr>
                <w:rFonts w:ascii="SeatMetaNormal" w:hAnsi="SeatMetaNormal" w:cs="SeatMetaNormal"/>
                <w:lang w:val="ca-ES" w:eastAsia="ca-ES"/>
              </w:rPr>
              <w:t xml:space="preserve">o </w:t>
            </w:r>
            <w:hyperlink r:id="rId8" w:history="1">
              <w:r w:rsidRPr="00CE4DF6">
                <w:rPr>
                  <w:rStyle w:val="Hyperlink"/>
                  <w:rFonts w:ascii="SeatMetaNormal" w:hAnsi="SeatMetaNormal" w:cs="SeatMetaNormal"/>
                  <w:lang w:val="ca-ES" w:eastAsia="ca-ES"/>
                </w:rPr>
                <w:t>gema@fca.cat</w:t>
              </w:r>
            </w:hyperlink>
          </w:p>
        </w:tc>
      </w:tr>
    </w:tbl>
    <w:p w:rsidR="00A77A3D" w:rsidRDefault="00A77A3D" w:rsidP="006673BE">
      <w:pPr>
        <w:rPr>
          <w:rFonts w:ascii="SeatMetaNormal" w:hAnsi="SeatMetaNormal" w:cs="SeatMetaNormal"/>
          <w:lang w:val="pt-PT"/>
        </w:rPr>
      </w:pPr>
    </w:p>
    <w:p w:rsidR="00A77A3D" w:rsidRPr="006673BE" w:rsidRDefault="00A77A3D">
      <w:pPr>
        <w:rPr>
          <w:rFonts w:ascii="SeatMetaNormal" w:hAnsi="SeatMetaNormal" w:cs="SeatMetaNormal"/>
          <w:lang w:val="en-GB"/>
        </w:rPr>
      </w:pPr>
      <w:r>
        <w:rPr>
          <w:rFonts w:ascii="SeatMetaNormal" w:hAnsi="SeatMetaNormal" w:cs="SeatMetaNormal"/>
          <w:lang w:val="pt-PT"/>
        </w:rPr>
        <w:t xml:space="preserve"> Com arribar-hi:  </w:t>
      </w:r>
      <w:r w:rsidRPr="00D04D26">
        <w:rPr>
          <w:rFonts w:ascii="SeatMetaNormal" w:hAnsi="SeatMetaNormal" w:cs="SeatMetaNormal"/>
          <w:lang w:val="pt-PT"/>
        </w:rPr>
        <w:t>http://campusmotor.eu/el-campus/com-arribar/</w:t>
      </w:r>
      <w:bookmarkStart w:id="1" w:name="_GoBack"/>
      <w:bookmarkEnd w:id="1"/>
    </w:p>
    <w:sectPr w:rsidR="00A77A3D" w:rsidRPr="006673BE" w:rsidSect="00D16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atMetaNormal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A00"/>
    <w:rsid w:val="00064295"/>
    <w:rsid w:val="001235DC"/>
    <w:rsid w:val="0014128D"/>
    <w:rsid w:val="00171DD6"/>
    <w:rsid w:val="00177A37"/>
    <w:rsid w:val="00186410"/>
    <w:rsid w:val="00262A70"/>
    <w:rsid w:val="002C2204"/>
    <w:rsid w:val="002C67EC"/>
    <w:rsid w:val="002D4BEC"/>
    <w:rsid w:val="00310083"/>
    <w:rsid w:val="00343B45"/>
    <w:rsid w:val="0039398A"/>
    <w:rsid w:val="003959A5"/>
    <w:rsid w:val="00425AC1"/>
    <w:rsid w:val="00460262"/>
    <w:rsid w:val="00546177"/>
    <w:rsid w:val="00550490"/>
    <w:rsid w:val="005B637A"/>
    <w:rsid w:val="005B7C7F"/>
    <w:rsid w:val="005E24BD"/>
    <w:rsid w:val="005E7285"/>
    <w:rsid w:val="005F2D12"/>
    <w:rsid w:val="00633DB4"/>
    <w:rsid w:val="006343BE"/>
    <w:rsid w:val="006544AD"/>
    <w:rsid w:val="006673BE"/>
    <w:rsid w:val="006866B3"/>
    <w:rsid w:val="006C4E11"/>
    <w:rsid w:val="00747C20"/>
    <w:rsid w:val="00760930"/>
    <w:rsid w:val="00774E10"/>
    <w:rsid w:val="008D1692"/>
    <w:rsid w:val="009424D2"/>
    <w:rsid w:val="00997B19"/>
    <w:rsid w:val="009D236D"/>
    <w:rsid w:val="00A21E20"/>
    <w:rsid w:val="00A62F1B"/>
    <w:rsid w:val="00A77A3D"/>
    <w:rsid w:val="00AD5DF5"/>
    <w:rsid w:val="00AE6C90"/>
    <w:rsid w:val="00B4504A"/>
    <w:rsid w:val="00BA76D7"/>
    <w:rsid w:val="00BD09EC"/>
    <w:rsid w:val="00BD23D5"/>
    <w:rsid w:val="00C14B80"/>
    <w:rsid w:val="00C90A00"/>
    <w:rsid w:val="00CA39D2"/>
    <w:rsid w:val="00CA71C4"/>
    <w:rsid w:val="00CE4DF6"/>
    <w:rsid w:val="00D04D26"/>
    <w:rsid w:val="00D06414"/>
    <w:rsid w:val="00D16AFA"/>
    <w:rsid w:val="00D20C0E"/>
    <w:rsid w:val="00D377C0"/>
    <w:rsid w:val="00D605FE"/>
    <w:rsid w:val="00DB2257"/>
    <w:rsid w:val="00DB24C7"/>
    <w:rsid w:val="00EB748B"/>
    <w:rsid w:val="00ED3FD8"/>
    <w:rsid w:val="00FD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FA"/>
    <w:pPr>
      <w:spacing w:after="200" w:line="276" w:lineRule="auto"/>
    </w:pPr>
    <w:rPr>
      <w:rFonts w:cs="Calibri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3B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67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a@fca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cnic@fca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148</Words>
  <Characters>819</Characters>
  <Application>Microsoft Office Outlook</Application>
  <DocSecurity>0</DocSecurity>
  <Lines>0</Lines>
  <Paragraphs>0</Paragraphs>
  <ScaleCrop>false</ScaleCrop>
  <Company>SEAT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Fernando Perez Sanchez</dc:creator>
  <cp:keywords/>
  <dc:description/>
  <cp:lastModifiedBy>GEMA</cp:lastModifiedBy>
  <cp:revision>4</cp:revision>
  <cp:lastPrinted>2018-01-26T10:08:00Z</cp:lastPrinted>
  <dcterms:created xsi:type="dcterms:W3CDTF">2018-01-26T10:12:00Z</dcterms:created>
  <dcterms:modified xsi:type="dcterms:W3CDTF">2018-01-26T10:54:00Z</dcterms:modified>
</cp:coreProperties>
</file>